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C5" w:rsidRPr="00B97BC5" w:rsidRDefault="00B97BC5" w:rsidP="00B97BC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My Music Journal</w:t>
      </w:r>
    </w:p>
    <w:p w:rsidR="00EB5586" w:rsidRDefault="00EB5586">
      <w:r>
        <w:t>Name: ___________________________</w:t>
      </w:r>
      <w:r>
        <w:tab/>
      </w:r>
      <w:r>
        <w:tab/>
      </w:r>
      <w:r>
        <w:tab/>
      </w:r>
      <w:r>
        <w:tab/>
        <w:t>Date: ________________________</w:t>
      </w:r>
    </w:p>
    <w:p w:rsidR="00EB5586" w:rsidRDefault="00EB5586">
      <w:r>
        <w:t>Grade: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153D">
        <w:t>Instrument: ___________________</w:t>
      </w:r>
    </w:p>
    <w:p w:rsidR="002D767E" w:rsidRDefault="002D767E"/>
    <w:p w:rsidR="002D767E" w:rsidRDefault="002D767E">
      <w:bookmarkStart w:id="0" w:name="_GoBack"/>
      <w:bookmarkEnd w:id="0"/>
    </w:p>
    <w:p w:rsidR="00EB5586" w:rsidRDefault="00EB5586" w:rsidP="002D767E">
      <w:pPr>
        <w:pStyle w:val="ListParagraph"/>
        <w:numPr>
          <w:ilvl w:val="0"/>
          <w:numId w:val="1"/>
        </w:numPr>
        <w:spacing w:before="240"/>
      </w:pPr>
      <w:r>
        <w:t xml:space="preserve">What were your goals for this practice week? </w:t>
      </w:r>
    </w:p>
    <w:p w:rsidR="00F8153D" w:rsidRDefault="00F8153D" w:rsidP="00F8153D">
      <w:pPr>
        <w:spacing w:before="240"/>
      </w:pPr>
    </w:p>
    <w:p w:rsidR="00F8153D" w:rsidRDefault="00F8153D" w:rsidP="00F8153D">
      <w:pPr>
        <w:spacing w:before="240"/>
      </w:pPr>
    </w:p>
    <w:p w:rsidR="00F8153D" w:rsidRDefault="00F8153D" w:rsidP="00F8153D">
      <w:pPr>
        <w:spacing w:before="240"/>
      </w:pPr>
    </w:p>
    <w:p w:rsidR="00EB5586" w:rsidRDefault="00EB5586" w:rsidP="00EB5586">
      <w:pPr>
        <w:pStyle w:val="ListParagraph"/>
        <w:numPr>
          <w:ilvl w:val="0"/>
          <w:numId w:val="1"/>
        </w:numPr>
        <w:spacing w:before="240"/>
      </w:pPr>
      <w:r>
        <w:t xml:space="preserve">What material did you practice? </w:t>
      </w:r>
      <w:r w:rsidRPr="00EB5586">
        <w:t>(number in book, song title and/or  page number)</w:t>
      </w:r>
    </w:p>
    <w:p w:rsidR="00F8153D" w:rsidRDefault="00F8153D" w:rsidP="00F8153D">
      <w:pPr>
        <w:spacing w:before="240"/>
      </w:pPr>
    </w:p>
    <w:p w:rsidR="00F8153D" w:rsidRDefault="00F8153D" w:rsidP="00F8153D">
      <w:pPr>
        <w:spacing w:before="240"/>
      </w:pPr>
    </w:p>
    <w:p w:rsidR="00F8153D" w:rsidRDefault="00F8153D" w:rsidP="00F8153D">
      <w:pPr>
        <w:spacing w:before="240"/>
      </w:pPr>
    </w:p>
    <w:p w:rsidR="00EB5586" w:rsidRDefault="00EB5586" w:rsidP="00EB5586">
      <w:pPr>
        <w:pStyle w:val="ListParagraph"/>
        <w:numPr>
          <w:ilvl w:val="0"/>
          <w:numId w:val="1"/>
        </w:numPr>
        <w:spacing w:before="240"/>
      </w:pPr>
      <w:r>
        <w:t>What did you find difficult</w:t>
      </w:r>
      <w:r w:rsidR="00F8153D">
        <w:t xml:space="preserve"> when you were practicing this week</w:t>
      </w:r>
      <w:r>
        <w:t>?</w:t>
      </w:r>
    </w:p>
    <w:p w:rsidR="00F8153D" w:rsidRDefault="00F8153D" w:rsidP="00F8153D">
      <w:pPr>
        <w:spacing w:before="240"/>
      </w:pPr>
    </w:p>
    <w:p w:rsidR="00F8153D" w:rsidRDefault="00F8153D" w:rsidP="00F8153D">
      <w:pPr>
        <w:spacing w:before="240"/>
      </w:pPr>
    </w:p>
    <w:p w:rsidR="00F8153D" w:rsidRDefault="00F8153D" w:rsidP="00F8153D">
      <w:pPr>
        <w:spacing w:before="240"/>
      </w:pPr>
    </w:p>
    <w:p w:rsidR="00F8153D" w:rsidRDefault="00F8153D" w:rsidP="00F8153D">
      <w:pPr>
        <w:spacing w:before="240"/>
      </w:pPr>
    </w:p>
    <w:p w:rsidR="00EB5586" w:rsidRDefault="00EB5586" w:rsidP="00EB5586">
      <w:pPr>
        <w:pStyle w:val="ListParagraph"/>
        <w:numPr>
          <w:ilvl w:val="0"/>
          <w:numId w:val="1"/>
        </w:numPr>
        <w:spacing w:before="240"/>
      </w:pPr>
      <w:r>
        <w:t>What did you use to accomplish your goals? (</w:t>
      </w:r>
      <w:proofErr w:type="gramStart"/>
      <w:r>
        <w:t>counting/clapping</w:t>
      </w:r>
      <w:proofErr w:type="gramEnd"/>
      <w:r>
        <w:t xml:space="preserve"> rhythms, checking fingerings, mouthpiece buzzing, practicing </w:t>
      </w:r>
      <w:proofErr w:type="spellStart"/>
      <w:r>
        <w:t>stickings</w:t>
      </w:r>
      <w:proofErr w:type="spellEnd"/>
      <w:r>
        <w:t>, etc.)</w:t>
      </w:r>
    </w:p>
    <w:p w:rsidR="00F8153D" w:rsidRDefault="00F8153D" w:rsidP="00F8153D">
      <w:pPr>
        <w:spacing w:before="240"/>
      </w:pPr>
    </w:p>
    <w:p w:rsidR="00F8153D" w:rsidRDefault="00F8153D" w:rsidP="00F8153D">
      <w:pPr>
        <w:spacing w:before="240"/>
      </w:pPr>
    </w:p>
    <w:p w:rsidR="00F8153D" w:rsidRDefault="00F8153D" w:rsidP="00F8153D">
      <w:pPr>
        <w:spacing w:before="240"/>
      </w:pPr>
    </w:p>
    <w:p w:rsidR="00EB5586" w:rsidRDefault="00141D20" w:rsidP="00EB5586">
      <w:pPr>
        <w:pStyle w:val="ListParagraph"/>
        <w:numPr>
          <w:ilvl w:val="0"/>
          <w:numId w:val="1"/>
        </w:numPr>
        <w:spacing w:before="240"/>
      </w:pPr>
      <w:r>
        <w:t>Did you accomplish your goals in question 1?</w:t>
      </w:r>
    </w:p>
    <w:p w:rsidR="00F8153D" w:rsidRDefault="00F8153D" w:rsidP="00F8153D">
      <w:pPr>
        <w:spacing w:before="240"/>
      </w:pPr>
    </w:p>
    <w:p w:rsidR="00F8153D" w:rsidRDefault="00F8153D" w:rsidP="00F8153D">
      <w:pPr>
        <w:spacing w:before="240"/>
      </w:pPr>
    </w:p>
    <w:p w:rsidR="00F8153D" w:rsidRDefault="00F8153D" w:rsidP="00F8153D">
      <w:pPr>
        <w:spacing w:before="240"/>
      </w:pPr>
    </w:p>
    <w:p w:rsidR="00141D20" w:rsidRDefault="00141D20" w:rsidP="00EB5586">
      <w:pPr>
        <w:pStyle w:val="ListParagraph"/>
        <w:numPr>
          <w:ilvl w:val="0"/>
          <w:numId w:val="1"/>
        </w:numPr>
        <w:spacing w:before="240"/>
      </w:pPr>
      <w:r>
        <w:lastRenderedPageBreak/>
        <w:t>If yes, how did you improve?</w:t>
      </w:r>
    </w:p>
    <w:p w:rsidR="00F8153D" w:rsidRDefault="00F8153D" w:rsidP="00F8153D">
      <w:pPr>
        <w:spacing w:before="240"/>
      </w:pPr>
    </w:p>
    <w:p w:rsidR="00F8153D" w:rsidRDefault="00F8153D" w:rsidP="00F8153D">
      <w:pPr>
        <w:spacing w:before="240"/>
      </w:pPr>
    </w:p>
    <w:p w:rsidR="00F8153D" w:rsidRDefault="00F8153D" w:rsidP="00F8153D">
      <w:pPr>
        <w:spacing w:before="240"/>
      </w:pPr>
    </w:p>
    <w:p w:rsidR="00F8153D" w:rsidRDefault="00F8153D" w:rsidP="00F8153D">
      <w:pPr>
        <w:spacing w:before="240"/>
      </w:pPr>
    </w:p>
    <w:p w:rsidR="00141D20" w:rsidRDefault="00141D20" w:rsidP="00EB5586">
      <w:pPr>
        <w:pStyle w:val="ListParagraph"/>
        <w:numPr>
          <w:ilvl w:val="0"/>
          <w:numId w:val="1"/>
        </w:numPr>
        <w:spacing w:before="240"/>
      </w:pPr>
      <w:r>
        <w:t xml:space="preserve">Which days of this week did you practice outside of class? (Highlight in </w:t>
      </w:r>
      <w:r>
        <w:rPr>
          <w:b/>
        </w:rPr>
        <w:t xml:space="preserve">BOLD </w:t>
      </w:r>
      <w:r>
        <w:t>all that apply.)</w:t>
      </w:r>
    </w:p>
    <w:p w:rsidR="00141D20" w:rsidRDefault="00141D20" w:rsidP="00141D20">
      <w:pPr>
        <w:pStyle w:val="ListParagraph"/>
        <w:numPr>
          <w:ilvl w:val="1"/>
          <w:numId w:val="1"/>
        </w:numPr>
        <w:spacing w:before="240"/>
      </w:pPr>
      <w:r>
        <w:t>Monday</w:t>
      </w:r>
    </w:p>
    <w:p w:rsidR="00141D20" w:rsidRDefault="00141D20" w:rsidP="00141D20">
      <w:pPr>
        <w:pStyle w:val="ListParagraph"/>
        <w:numPr>
          <w:ilvl w:val="1"/>
          <w:numId w:val="1"/>
        </w:numPr>
        <w:spacing w:before="240"/>
      </w:pPr>
      <w:r>
        <w:t>Tuesday</w:t>
      </w:r>
    </w:p>
    <w:p w:rsidR="00141D20" w:rsidRDefault="00141D20" w:rsidP="00141D20">
      <w:pPr>
        <w:pStyle w:val="ListParagraph"/>
        <w:numPr>
          <w:ilvl w:val="1"/>
          <w:numId w:val="1"/>
        </w:numPr>
        <w:spacing w:before="240"/>
      </w:pPr>
      <w:r>
        <w:t>Wednesday</w:t>
      </w:r>
    </w:p>
    <w:p w:rsidR="00141D20" w:rsidRDefault="00141D20" w:rsidP="00141D20">
      <w:pPr>
        <w:pStyle w:val="ListParagraph"/>
        <w:numPr>
          <w:ilvl w:val="1"/>
          <w:numId w:val="1"/>
        </w:numPr>
        <w:spacing w:before="240"/>
      </w:pPr>
      <w:r>
        <w:t>Thursday</w:t>
      </w:r>
    </w:p>
    <w:p w:rsidR="00141D20" w:rsidRDefault="00141D20" w:rsidP="00141D20">
      <w:pPr>
        <w:pStyle w:val="ListParagraph"/>
        <w:numPr>
          <w:ilvl w:val="1"/>
          <w:numId w:val="1"/>
        </w:numPr>
        <w:spacing w:before="240"/>
      </w:pPr>
      <w:r>
        <w:t>Friday</w:t>
      </w:r>
    </w:p>
    <w:p w:rsidR="00141D20" w:rsidRDefault="00141D20" w:rsidP="00141D20">
      <w:pPr>
        <w:pStyle w:val="ListParagraph"/>
        <w:numPr>
          <w:ilvl w:val="1"/>
          <w:numId w:val="1"/>
        </w:numPr>
        <w:spacing w:before="240"/>
      </w:pPr>
      <w:r>
        <w:t>Saturday</w:t>
      </w:r>
    </w:p>
    <w:p w:rsidR="00141D20" w:rsidRDefault="00141D20" w:rsidP="00141D20">
      <w:pPr>
        <w:pStyle w:val="ListParagraph"/>
        <w:numPr>
          <w:ilvl w:val="1"/>
          <w:numId w:val="1"/>
        </w:numPr>
        <w:spacing w:before="240"/>
      </w:pPr>
      <w:r>
        <w:t>Sunday</w:t>
      </w:r>
    </w:p>
    <w:p w:rsidR="00F8153D" w:rsidRDefault="00F8153D" w:rsidP="00F8153D">
      <w:pPr>
        <w:pStyle w:val="ListParagraph"/>
        <w:spacing w:before="240"/>
        <w:ind w:left="1440"/>
      </w:pPr>
    </w:p>
    <w:p w:rsidR="00141D20" w:rsidRDefault="00141D20" w:rsidP="00141D20">
      <w:pPr>
        <w:pStyle w:val="ListParagraph"/>
        <w:numPr>
          <w:ilvl w:val="0"/>
          <w:numId w:val="1"/>
        </w:numPr>
        <w:spacing w:before="240"/>
      </w:pPr>
      <w:r>
        <w:t xml:space="preserve">This week I had my instrument, music and all the materials necessary to participate each day for class. </w:t>
      </w:r>
      <w:r w:rsidRPr="00141D20">
        <w:t xml:space="preserve">(Highlight in </w:t>
      </w:r>
      <w:r w:rsidRPr="00141D20">
        <w:rPr>
          <w:b/>
        </w:rPr>
        <w:t>BOLD</w:t>
      </w:r>
      <w:r w:rsidR="00F8153D">
        <w:t xml:space="preserve"> your answer for questions 8-12</w:t>
      </w:r>
      <w:r w:rsidRPr="00141D20">
        <w:t>.)</w:t>
      </w:r>
    </w:p>
    <w:p w:rsidR="00141D20" w:rsidRDefault="00141D20" w:rsidP="00141D20">
      <w:pPr>
        <w:pStyle w:val="ListParagraph"/>
        <w:numPr>
          <w:ilvl w:val="1"/>
          <w:numId w:val="1"/>
        </w:numPr>
        <w:spacing w:before="240"/>
      </w:pPr>
      <w:r>
        <w:t>True</w:t>
      </w:r>
    </w:p>
    <w:p w:rsidR="00141D20" w:rsidRDefault="00141D20" w:rsidP="00141D20">
      <w:pPr>
        <w:pStyle w:val="ListParagraph"/>
        <w:numPr>
          <w:ilvl w:val="1"/>
          <w:numId w:val="1"/>
        </w:numPr>
        <w:spacing w:before="240"/>
      </w:pPr>
      <w:r>
        <w:t>Most of the Time</w:t>
      </w:r>
    </w:p>
    <w:p w:rsidR="00141D20" w:rsidRDefault="00141D20" w:rsidP="00141D20">
      <w:pPr>
        <w:pStyle w:val="ListParagraph"/>
        <w:numPr>
          <w:ilvl w:val="1"/>
          <w:numId w:val="1"/>
        </w:numPr>
        <w:spacing w:before="240"/>
      </w:pPr>
      <w:r>
        <w:t>False</w:t>
      </w:r>
    </w:p>
    <w:p w:rsidR="00F8153D" w:rsidRDefault="00F8153D" w:rsidP="00F8153D">
      <w:pPr>
        <w:pStyle w:val="ListParagraph"/>
        <w:spacing w:before="240"/>
        <w:ind w:left="1440"/>
      </w:pPr>
    </w:p>
    <w:p w:rsidR="00141D20" w:rsidRDefault="00363DC0" w:rsidP="00141D20">
      <w:pPr>
        <w:pStyle w:val="ListParagraph"/>
        <w:numPr>
          <w:ilvl w:val="0"/>
          <w:numId w:val="1"/>
        </w:numPr>
        <w:spacing w:before="240"/>
      </w:pPr>
      <w:r>
        <w:t xml:space="preserve">This week I was committed to staying on the front of my chair and maintaining proper posture (without reminders). </w:t>
      </w:r>
    </w:p>
    <w:p w:rsidR="00363DC0" w:rsidRDefault="00363DC0" w:rsidP="00363DC0">
      <w:pPr>
        <w:pStyle w:val="ListParagraph"/>
        <w:numPr>
          <w:ilvl w:val="1"/>
          <w:numId w:val="1"/>
        </w:numPr>
        <w:spacing w:before="240"/>
      </w:pPr>
      <w:r>
        <w:t>True</w:t>
      </w:r>
    </w:p>
    <w:p w:rsidR="00363DC0" w:rsidRDefault="00363DC0" w:rsidP="00363DC0">
      <w:pPr>
        <w:pStyle w:val="ListParagraph"/>
        <w:numPr>
          <w:ilvl w:val="1"/>
          <w:numId w:val="1"/>
        </w:numPr>
        <w:spacing w:before="240"/>
      </w:pPr>
      <w:r>
        <w:t>Most of the Time</w:t>
      </w:r>
    </w:p>
    <w:p w:rsidR="00363DC0" w:rsidRDefault="00363DC0" w:rsidP="00363DC0">
      <w:pPr>
        <w:pStyle w:val="ListParagraph"/>
        <w:numPr>
          <w:ilvl w:val="1"/>
          <w:numId w:val="1"/>
        </w:numPr>
        <w:spacing w:before="240"/>
      </w:pPr>
      <w:r>
        <w:t>False</w:t>
      </w:r>
    </w:p>
    <w:p w:rsidR="00F8153D" w:rsidRDefault="00F8153D" w:rsidP="00F8153D">
      <w:pPr>
        <w:pStyle w:val="ListParagraph"/>
        <w:spacing w:before="240"/>
        <w:ind w:left="1440"/>
      </w:pPr>
    </w:p>
    <w:p w:rsidR="00363DC0" w:rsidRDefault="00363DC0" w:rsidP="00363DC0">
      <w:pPr>
        <w:pStyle w:val="ListParagraph"/>
        <w:numPr>
          <w:ilvl w:val="0"/>
          <w:numId w:val="1"/>
        </w:numPr>
        <w:spacing w:before="240"/>
      </w:pPr>
      <w:r>
        <w:t>This week I did not have to be asked to focus (socialization, talking out of turn) which shows that I understand our rehearsal minutes are limited and I music contribute to our group’s focus.</w:t>
      </w:r>
    </w:p>
    <w:p w:rsidR="00363DC0" w:rsidRDefault="00363DC0" w:rsidP="00363DC0">
      <w:pPr>
        <w:pStyle w:val="ListParagraph"/>
        <w:numPr>
          <w:ilvl w:val="1"/>
          <w:numId w:val="1"/>
        </w:numPr>
        <w:spacing w:before="240"/>
      </w:pPr>
      <w:r>
        <w:t>True</w:t>
      </w:r>
    </w:p>
    <w:p w:rsidR="00363DC0" w:rsidRDefault="00363DC0" w:rsidP="00363DC0">
      <w:pPr>
        <w:pStyle w:val="ListParagraph"/>
        <w:numPr>
          <w:ilvl w:val="1"/>
          <w:numId w:val="1"/>
        </w:numPr>
        <w:spacing w:before="240"/>
      </w:pPr>
      <w:r>
        <w:t>Most of the Time</w:t>
      </w:r>
    </w:p>
    <w:p w:rsidR="00363DC0" w:rsidRDefault="00363DC0" w:rsidP="00363DC0">
      <w:pPr>
        <w:pStyle w:val="ListParagraph"/>
        <w:numPr>
          <w:ilvl w:val="1"/>
          <w:numId w:val="1"/>
        </w:numPr>
        <w:spacing w:before="240"/>
      </w:pPr>
      <w:r>
        <w:t>False</w:t>
      </w:r>
    </w:p>
    <w:p w:rsidR="00F8153D" w:rsidRDefault="00F8153D" w:rsidP="00F8153D">
      <w:pPr>
        <w:pStyle w:val="ListParagraph"/>
        <w:spacing w:before="240"/>
        <w:ind w:left="1440"/>
      </w:pPr>
    </w:p>
    <w:p w:rsidR="00363DC0" w:rsidRDefault="00363DC0" w:rsidP="00363DC0">
      <w:pPr>
        <w:pStyle w:val="ListParagraph"/>
        <w:numPr>
          <w:ilvl w:val="0"/>
          <w:numId w:val="1"/>
        </w:numPr>
        <w:spacing w:before="240"/>
      </w:pPr>
      <w:r>
        <w:t>This week I marked my music: whenever I made and error, thought of something I could do better, or my director requested me to do so. This shows I care about the excellence in our ensemble.</w:t>
      </w:r>
    </w:p>
    <w:p w:rsidR="00363DC0" w:rsidRDefault="00363DC0" w:rsidP="00363DC0">
      <w:pPr>
        <w:pStyle w:val="ListParagraph"/>
        <w:numPr>
          <w:ilvl w:val="1"/>
          <w:numId w:val="1"/>
        </w:numPr>
        <w:spacing w:before="240"/>
      </w:pPr>
      <w:r>
        <w:t>True</w:t>
      </w:r>
    </w:p>
    <w:p w:rsidR="00363DC0" w:rsidRDefault="00363DC0" w:rsidP="00363DC0">
      <w:pPr>
        <w:pStyle w:val="ListParagraph"/>
        <w:numPr>
          <w:ilvl w:val="1"/>
          <w:numId w:val="1"/>
        </w:numPr>
        <w:spacing w:before="240"/>
      </w:pPr>
      <w:r>
        <w:t>Most of the Time</w:t>
      </w:r>
    </w:p>
    <w:p w:rsidR="00363DC0" w:rsidRDefault="00363DC0" w:rsidP="00363DC0">
      <w:pPr>
        <w:pStyle w:val="ListParagraph"/>
        <w:numPr>
          <w:ilvl w:val="1"/>
          <w:numId w:val="1"/>
        </w:numPr>
        <w:spacing w:before="240"/>
      </w:pPr>
      <w:r>
        <w:t>False</w:t>
      </w:r>
    </w:p>
    <w:p w:rsidR="00363DC0" w:rsidRDefault="00363DC0" w:rsidP="00363DC0">
      <w:pPr>
        <w:pStyle w:val="ListParagraph"/>
        <w:numPr>
          <w:ilvl w:val="0"/>
          <w:numId w:val="1"/>
        </w:numPr>
        <w:spacing w:before="240"/>
      </w:pPr>
      <w:r>
        <w:lastRenderedPageBreak/>
        <w:t xml:space="preserve">This week I was listening critically to those around me. I know what I hear affects the music decisions I must make including: style, intonation and dynamics. </w:t>
      </w:r>
      <w:r w:rsidR="005949C8">
        <w:t>Ultimately I am trying to learn the entire piece, not just my part.</w:t>
      </w:r>
    </w:p>
    <w:p w:rsidR="005949C8" w:rsidRDefault="005949C8" w:rsidP="005949C8">
      <w:pPr>
        <w:pStyle w:val="ListParagraph"/>
        <w:numPr>
          <w:ilvl w:val="1"/>
          <w:numId w:val="1"/>
        </w:numPr>
        <w:spacing w:before="240"/>
      </w:pPr>
      <w:r>
        <w:t>True</w:t>
      </w:r>
    </w:p>
    <w:p w:rsidR="005949C8" w:rsidRDefault="005949C8" w:rsidP="005949C8">
      <w:pPr>
        <w:pStyle w:val="ListParagraph"/>
        <w:numPr>
          <w:ilvl w:val="1"/>
          <w:numId w:val="1"/>
        </w:numPr>
        <w:spacing w:before="240"/>
      </w:pPr>
      <w:r>
        <w:t>Most of the Time</w:t>
      </w:r>
    </w:p>
    <w:p w:rsidR="005949C8" w:rsidRDefault="005949C8" w:rsidP="005949C8">
      <w:pPr>
        <w:pStyle w:val="ListParagraph"/>
        <w:numPr>
          <w:ilvl w:val="1"/>
          <w:numId w:val="1"/>
        </w:numPr>
        <w:spacing w:before="240"/>
      </w:pPr>
      <w:r>
        <w:t>False</w:t>
      </w:r>
    </w:p>
    <w:p w:rsidR="00F8153D" w:rsidRDefault="00F8153D" w:rsidP="00F8153D">
      <w:pPr>
        <w:pStyle w:val="ListParagraph"/>
        <w:spacing w:before="240"/>
        <w:ind w:left="1440"/>
      </w:pPr>
    </w:p>
    <w:p w:rsidR="005949C8" w:rsidRDefault="005949C8" w:rsidP="005949C8">
      <w:pPr>
        <w:pStyle w:val="ListParagraph"/>
        <w:numPr>
          <w:ilvl w:val="0"/>
          <w:numId w:val="1"/>
        </w:numPr>
        <w:spacing w:before="240"/>
      </w:pPr>
      <w:r>
        <w:t>Please use the space below to comment on anything you noticed as you were practicing or participating in class this week.</w:t>
      </w:r>
    </w:p>
    <w:p w:rsidR="00F8153D" w:rsidRDefault="00F8153D" w:rsidP="005949C8">
      <w:pPr>
        <w:spacing w:before="240"/>
        <w:ind w:left="360"/>
      </w:pPr>
    </w:p>
    <w:p w:rsidR="00F8153D" w:rsidRDefault="00F8153D" w:rsidP="005949C8">
      <w:pPr>
        <w:spacing w:before="240"/>
        <w:ind w:left="360"/>
      </w:pPr>
    </w:p>
    <w:p w:rsidR="00F8153D" w:rsidRDefault="00F8153D" w:rsidP="005949C8">
      <w:pPr>
        <w:spacing w:before="240"/>
        <w:ind w:left="360"/>
      </w:pPr>
    </w:p>
    <w:p w:rsidR="00F8153D" w:rsidRDefault="00F8153D" w:rsidP="005949C8">
      <w:pPr>
        <w:spacing w:before="240"/>
        <w:ind w:left="360"/>
      </w:pPr>
    </w:p>
    <w:p w:rsidR="00F8153D" w:rsidRDefault="00F8153D" w:rsidP="005949C8">
      <w:pPr>
        <w:spacing w:before="240"/>
        <w:ind w:left="360"/>
      </w:pPr>
    </w:p>
    <w:p w:rsidR="00F8153D" w:rsidRDefault="00F8153D" w:rsidP="005949C8">
      <w:pPr>
        <w:spacing w:before="240"/>
        <w:ind w:left="360"/>
      </w:pPr>
    </w:p>
    <w:p w:rsidR="005949C8" w:rsidRDefault="005949C8" w:rsidP="005949C8">
      <w:pPr>
        <w:spacing w:before="240"/>
        <w:ind w:left="360"/>
      </w:pPr>
      <w:r>
        <w:t>*** I understand that I am trusted to answer this honestly. (Parents may be contacted to verify.)</w:t>
      </w:r>
    </w:p>
    <w:p w:rsidR="005949C8" w:rsidRDefault="005949C8" w:rsidP="005949C8">
      <w:pPr>
        <w:spacing w:before="240"/>
        <w:ind w:left="360"/>
      </w:pPr>
      <w:r>
        <w:tab/>
        <w:t>YES</w:t>
      </w:r>
      <w:r>
        <w:tab/>
      </w:r>
      <w:r>
        <w:tab/>
        <w:t>NO</w:t>
      </w:r>
    </w:p>
    <w:p w:rsidR="00B84C2E" w:rsidRDefault="00B84C2E" w:rsidP="005949C8">
      <w:pPr>
        <w:spacing w:before="240"/>
        <w:ind w:left="360"/>
      </w:pPr>
    </w:p>
    <w:p w:rsidR="00B84C2E" w:rsidRPr="00EB5586" w:rsidRDefault="00B84C2E" w:rsidP="005949C8">
      <w:pPr>
        <w:spacing w:before="240"/>
        <w:ind w:left="360"/>
      </w:pPr>
    </w:p>
    <w:sectPr w:rsidR="00B84C2E" w:rsidRPr="00EB5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31AC6"/>
    <w:multiLevelType w:val="hybridMultilevel"/>
    <w:tmpl w:val="8AB4B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86"/>
    <w:rsid w:val="00141D20"/>
    <w:rsid w:val="002D767E"/>
    <w:rsid w:val="00363DC0"/>
    <w:rsid w:val="005949C8"/>
    <w:rsid w:val="00A96424"/>
    <w:rsid w:val="00B84C2E"/>
    <w:rsid w:val="00B97BC5"/>
    <w:rsid w:val="00EB5586"/>
    <w:rsid w:val="00F8153D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97081-BA13-42E9-9669-C2A6CB82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AD8853A7</Template>
  <TotalTime>25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Saginaw Area Catholic Schools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Goff</dc:creator>
  <cp:keywords/>
  <dc:description/>
  <cp:lastModifiedBy>Ellen Goff</cp:lastModifiedBy>
  <cp:revision>4</cp:revision>
  <dcterms:created xsi:type="dcterms:W3CDTF">2014-09-11T13:38:00Z</dcterms:created>
  <dcterms:modified xsi:type="dcterms:W3CDTF">2014-09-16T12:49:00Z</dcterms:modified>
</cp:coreProperties>
</file>